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DFA" w:rsidRDefault="00581DFA" w:rsidP="00D50E5C">
      <w:pPr>
        <w:jc w:val="center"/>
        <w:rPr>
          <w:rFonts w:ascii="Arial" w:hAnsi="Arial" w:cs="Arial"/>
          <w:szCs w:val="24"/>
        </w:rPr>
      </w:pPr>
    </w:p>
    <w:p w:rsidR="000B2498" w:rsidRPr="00800AC0"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633CE"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2540</wp:posOffset>
                </wp:positionV>
                <wp:extent cx="3200400" cy="800100"/>
                <wp:effectExtent l="13335" t="825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F55" w:rsidRPr="00CE1C78" w:rsidRDefault="00307F55" w:rsidP="00D50E5C">
                            <w:pPr>
                              <w:rPr>
                                <w:rFonts w:ascii="Arial" w:hAnsi="Arial" w:cs="Arial"/>
                              </w:rPr>
                            </w:pPr>
                            <w:bookmarkStart w:id="0" w:name="_GoBack"/>
                            <w:bookmarkEnd w:id="0"/>
                            <w:r w:rsidRPr="00CE1C78">
                              <w:rPr>
                                <w:rFonts w:ascii="Arial" w:hAnsi="Arial" w:cs="Arial"/>
                              </w:rPr>
                              <w:t>Reference Number:</w:t>
                            </w:r>
                            <w:r w:rsidR="00A67D9F">
                              <w:rPr>
                                <w:rFonts w:ascii="Arial" w:hAnsi="Arial" w:cs="Arial"/>
                              </w:rPr>
                              <w:t xml:space="preserve"> </w:t>
                            </w:r>
                            <w:r w:rsidR="006849A4">
                              <w:rPr>
                                <w:rFonts w:ascii="Arial" w:hAnsi="Arial" w:cs="Arial"/>
                              </w:rPr>
                              <w:t>GTA/C1/B/Sept 21</w:t>
                            </w:r>
                          </w:p>
                          <w:p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GTA &amp; MSA Barlow</w:t>
                            </w:r>
                          </w:p>
                          <w:p w:rsidR="00307F55" w:rsidRPr="00CE1C78" w:rsidRDefault="00307F55" w:rsidP="00D50E5C">
                            <w:pPr>
                              <w:rPr>
                                <w:rFonts w:ascii="Arial" w:hAnsi="Arial" w:cs="Arial"/>
                              </w:rPr>
                            </w:pPr>
                            <w:r w:rsidRPr="00CE1C78">
                              <w:rPr>
                                <w:rFonts w:ascii="Arial" w:hAnsi="Arial" w:cs="Arial"/>
                              </w:rPr>
                              <w:t xml:space="preserve">Closing Date:   </w:t>
                            </w:r>
                            <w:r w:rsidR="006849A4">
                              <w:rPr>
                                <w:rFonts w:ascii="Arial" w:hAnsi="Arial" w:cs="Arial"/>
                              </w:rPr>
                              <w:t>02.07.21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oVKAIAAFA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">
                <v:textbox>
                  <w:txbxContent>
                    <w:p w:rsidR="00307F55" w:rsidRPr="00CE1C78" w:rsidRDefault="00307F55" w:rsidP="00D50E5C">
                      <w:pPr>
                        <w:rPr>
                          <w:rFonts w:ascii="Arial" w:hAnsi="Arial" w:cs="Arial"/>
                        </w:rPr>
                      </w:pPr>
                      <w:bookmarkStart w:id="1" w:name="_GoBack"/>
                      <w:bookmarkEnd w:id="1"/>
                      <w:r w:rsidRPr="00CE1C78">
                        <w:rPr>
                          <w:rFonts w:ascii="Arial" w:hAnsi="Arial" w:cs="Arial"/>
                        </w:rPr>
                        <w:t>Reference Number:</w:t>
                      </w:r>
                      <w:r w:rsidR="00A67D9F">
                        <w:rPr>
                          <w:rFonts w:ascii="Arial" w:hAnsi="Arial" w:cs="Arial"/>
                        </w:rPr>
                        <w:t xml:space="preserve"> </w:t>
                      </w:r>
                      <w:r w:rsidR="006849A4">
                        <w:rPr>
                          <w:rFonts w:ascii="Arial" w:hAnsi="Arial" w:cs="Arial"/>
                        </w:rPr>
                        <w:t>GTA/C1/B/Sept 21</w:t>
                      </w:r>
                    </w:p>
                    <w:p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GTA &amp; MSA Barlow</w:t>
                      </w:r>
                    </w:p>
                    <w:p w:rsidR="00307F55" w:rsidRPr="00CE1C78" w:rsidRDefault="00307F55" w:rsidP="00D50E5C">
                      <w:pPr>
                        <w:rPr>
                          <w:rFonts w:ascii="Arial" w:hAnsi="Arial" w:cs="Arial"/>
                        </w:rPr>
                      </w:pPr>
                      <w:r w:rsidRPr="00CE1C78">
                        <w:rPr>
                          <w:rFonts w:ascii="Arial" w:hAnsi="Arial" w:cs="Arial"/>
                        </w:rPr>
                        <w:t xml:space="preserve">Closing Date:   </w:t>
                      </w:r>
                      <w:r w:rsidR="006849A4">
                        <w:rPr>
                          <w:rFonts w:ascii="Arial" w:hAnsi="Arial" w:cs="Arial"/>
                        </w:rPr>
                        <w:t>02.07.21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Pr="00800AC0"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tc>
        <w:tc>
          <w:tcPr>
            <w:tcW w:w="6402"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0B2498" w:rsidP="00D50E5C">
      <w:pPr>
        <w:rPr>
          <w:rFonts w:ascii="Arial" w:hAnsi="Arial" w:cs="Arial"/>
          <w:b/>
          <w:szCs w:val="24"/>
        </w:rPr>
      </w:pP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lastRenderedPageBreak/>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014C37" w:rsidRDefault="00014C37" w:rsidP="00014C37">
      <w:pPr>
        <w:rPr>
          <w:rFonts w:ascii="Arial" w:hAnsi="Arial" w:cs="Arial"/>
          <w:szCs w:val="24"/>
        </w:rPr>
      </w:pPr>
    </w:p>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0F4340" w:rsidRPr="001A02E3" w:rsidTr="003048AE">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E32795" w:rsidRPr="001A02E3" w:rsidTr="003048AE">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146" w:type="dxa"/>
            <w:shd w:val="clear" w:color="auto" w:fill="auto"/>
          </w:tcPr>
          <w:p w:rsidR="00E32795" w:rsidRPr="001A02E3" w:rsidRDefault="00E32795" w:rsidP="00D50E5C">
            <w:pPr>
              <w:rPr>
                <w:rFonts w:ascii="Arial" w:hAnsi="Arial" w:cs="Arial"/>
                <w:b/>
                <w:szCs w:val="24"/>
              </w:rPr>
            </w:pPr>
          </w:p>
        </w:tc>
        <w:tc>
          <w:tcPr>
            <w:tcW w:w="2176" w:type="dxa"/>
            <w:shd w:val="clear" w:color="auto" w:fill="auto"/>
          </w:tcPr>
          <w:p w:rsidR="00E32795" w:rsidRPr="001A02E3" w:rsidRDefault="00E32795"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E32795" w:rsidRDefault="00E32795" w:rsidP="00D50E5C">
      <w:pPr>
        <w:rPr>
          <w:rFonts w:ascii="Arial" w:hAnsi="Arial" w:cs="Arial"/>
          <w:b/>
          <w:szCs w:val="24"/>
        </w:rPr>
      </w:pPr>
    </w:p>
    <w:p w:rsidR="00E32795" w:rsidRDefault="00E32795"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rsidTr="001A02E3">
        <w:tc>
          <w:tcPr>
            <w:tcW w:w="266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rsidR="00FF481B" w:rsidRDefault="00FF481B" w:rsidP="00B7675D">
      <w:pPr>
        <w:rPr>
          <w:rFonts w:ascii="Arial" w:hAnsi="Arial" w:cs="Arial"/>
          <w:b/>
          <w:i/>
          <w:szCs w:val="24"/>
          <w:u w:val="single"/>
        </w:rPr>
      </w:pPr>
    </w:p>
    <w:p w:rsidR="00FF481B" w:rsidRPr="00FF481B" w:rsidRDefault="00FF481B" w:rsidP="00B7675D">
      <w:pPr>
        <w:rPr>
          <w:rFonts w:ascii="Arial" w:hAnsi="Arial" w:cs="Arial"/>
          <w:szCs w:val="24"/>
        </w:rPr>
      </w:pPr>
      <w:r w:rsidRPr="00FF481B">
        <w:rPr>
          <w:rFonts w:ascii="Arial" w:hAnsi="Arial" w:cs="Arial"/>
          <w:szCs w:val="24"/>
        </w:rPr>
        <w:t>Teacher Reference Number:</w:t>
      </w:r>
    </w:p>
    <w:p w:rsidR="00FF481B" w:rsidRDefault="00FF481B" w:rsidP="00B7675D">
      <w:pPr>
        <w:rPr>
          <w:rFonts w:ascii="Arial" w:hAnsi="Arial" w:cs="Arial"/>
          <w:b/>
          <w:i/>
          <w:szCs w:val="24"/>
          <w:u w:val="single"/>
        </w:rPr>
      </w:pPr>
    </w:p>
    <w:p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rsidR="00B7675D" w:rsidRDefault="00B7675D" w:rsidP="00B7675D">
      <w:pPr>
        <w:rPr>
          <w:rFonts w:ascii="Arial" w:hAnsi="Arial" w:cs="Arial"/>
          <w:b/>
          <w:szCs w:val="24"/>
        </w:rPr>
      </w:pPr>
    </w:p>
    <w:p w:rsidR="00B7675D" w:rsidRDefault="00B7675D" w:rsidP="00B7675D">
      <w:pPr>
        <w:rPr>
          <w:rFonts w:ascii="Arial" w:hAnsi="Arial" w:cs="Arial"/>
          <w:b/>
          <w:szCs w:val="24"/>
        </w:rPr>
      </w:pPr>
      <w:r>
        <w:rPr>
          <w:rFonts w:ascii="Arial" w:hAnsi="Arial" w:cs="Arial"/>
          <w:b/>
          <w:szCs w:val="24"/>
        </w:rPr>
        <w:t>If you have answered Yes, please confirm the date:</w:t>
      </w:r>
    </w:p>
    <w:p w:rsidR="002455A9" w:rsidRDefault="002455A9" w:rsidP="00B7675D">
      <w:pPr>
        <w:rPr>
          <w:rFonts w:ascii="Arial" w:hAnsi="Arial" w:cs="Arial"/>
          <w:b/>
          <w:szCs w:val="24"/>
        </w:rPr>
      </w:pPr>
    </w:p>
    <w:p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lastRenderedPageBreak/>
              <w:t>(if applicable)</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lastRenderedPageBreak/>
              <w:t>Reason for leaving</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rsidTr="001A02E3">
        <w:tc>
          <w:tcPr>
            <w:tcW w:w="5494"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 (    ) Weeks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rsidR="00760085" w:rsidRPr="001A02E3" w:rsidRDefault="00760085" w:rsidP="00D50E5C">
            <w:pPr>
              <w:rPr>
                <w:rFonts w:ascii="Arial" w:hAnsi="Arial" w:cs="Arial"/>
                <w:szCs w:val="24"/>
              </w:rPr>
            </w:pP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tc>
      </w:tr>
    </w:tbl>
    <w:p w:rsidR="00A326B1" w:rsidRDefault="00A326B1" w:rsidP="00D50E5C">
      <w:pPr>
        <w:rPr>
          <w:rFonts w:ascii="Arial" w:hAnsi="Arial" w:cs="Arial"/>
          <w:szCs w:val="24"/>
        </w:rPr>
      </w:pPr>
    </w:p>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rsidR="00032383" w:rsidRDefault="00032383"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lastRenderedPageBreak/>
              <w:t>Grade / Salary</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Address line 1</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4B5E4D" w:rsidRPr="001A02E3" w:rsidTr="001A02E3">
        <w:tc>
          <w:tcPr>
            <w:tcW w:w="5494" w:type="dxa"/>
            <w:shd w:val="clear" w:color="auto" w:fill="auto"/>
          </w:tcPr>
          <w:p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rsidTr="001A02E3">
        <w:tc>
          <w:tcPr>
            <w:tcW w:w="10989" w:type="dxa"/>
            <w:gridSpan w:val="2"/>
            <w:shd w:val="clear" w:color="auto" w:fill="auto"/>
          </w:tcPr>
          <w:p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rsidTr="001A02E3">
        <w:tc>
          <w:tcPr>
            <w:tcW w:w="5494" w:type="dxa"/>
            <w:shd w:val="clear" w:color="auto" w:fill="auto"/>
          </w:tcPr>
          <w:p w:rsidR="00A326B1" w:rsidRPr="001A02E3" w:rsidRDefault="00A326B1" w:rsidP="00E86A5C">
            <w:pPr>
              <w:rPr>
                <w:rFonts w:ascii="Arial" w:hAnsi="Arial" w:cs="Arial"/>
                <w:szCs w:val="24"/>
              </w:rPr>
            </w:pPr>
          </w:p>
          <w:p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A326B1" w:rsidRDefault="00A326B1" w:rsidP="004B5E4D">
      <w:pPr>
        <w:rPr>
          <w:rFonts w:ascii="Arial" w:hAnsi="Arial" w:cs="Arial"/>
          <w:b/>
          <w:szCs w:val="24"/>
        </w:rPr>
      </w:pPr>
    </w:p>
    <w:p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lastRenderedPageBreak/>
              <w:t>Disciplinary</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rsidR="005B7C82" w:rsidRPr="001A02E3" w:rsidRDefault="005B7C82" w:rsidP="003B78F4">
            <w:pPr>
              <w:rPr>
                <w:rFonts w:ascii="Arial" w:hAnsi="Arial" w:cs="Arial"/>
                <w:szCs w:val="24"/>
              </w:rPr>
            </w:pPr>
          </w:p>
        </w:tc>
        <w:tc>
          <w:tcPr>
            <w:tcW w:w="5495" w:type="dxa"/>
            <w:shd w:val="clear" w:color="auto" w:fill="auto"/>
          </w:tcPr>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86985" w:rsidRDefault="00486985" w:rsidP="005B7C82">
      <w:pPr>
        <w:rPr>
          <w:rFonts w:ascii="Arial" w:hAnsi="Arial" w:cs="Arial"/>
          <w:b/>
          <w:szCs w:val="24"/>
        </w:rPr>
      </w:pPr>
    </w:p>
    <w:p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5B7C82" w:rsidRPr="001A02E3" w:rsidTr="00E32795">
        <w:tc>
          <w:tcPr>
            <w:tcW w:w="10989" w:type="dxa"/>
            <w:gridSpan w:val="2"/>
            <w:tcBorders>
              <w:bottom w:val="single" w:sz="4" w:space="0" w:color="auto"/>
            </w:tcBorders>
            <w:shd w:val="clear" w:color="auto" w:fill="auto"/>
          </w:tcPr>
          <w:p w:rsidR="005B7C82" w:rsidRPr="001A02E3" w:rsidRDefault="005B7C82" w:rsidP="003B78F4">
            <w:pPr>
              <w:rPr>
                <w:rFonts w:ascii="Arial" w:hAnsi="Arial" w:cs="Arial"/>
                <w:szCs w:val="24"/>
              </w:rPr>
            </w:pPr>
          </w:p>
          <w:p w:rsidR="005B7C82" w:rsidRDefault="005B7C82" w:rsidP="003B78F4">
            <w:pPr>
              <w:rPr>
                <w:rFonts w:ascii="Arial" w:hAnsi="Arial" w:cs="Arial"/>
                <w:szCs w:val="24"/>
              </w:rPr>
            </w:pPr>
          </w:p>
          <w:p w:rsidR="00E32795" w:rsidRDefault="00E32795" w:rsidP="003B78F4">
            <w:pPr>
              <w:rPr>
                <w:rFonts w:ascii="Arial" w:hAnsi="Arial" w:cs="Arial"/>
                <w:szCs w:val="24"/>
              </w:rPr>
            </w:pPr>
          </w:p>
          <w:p w:rsidR="00E32795" w:rsidRPr="001A02E3" w:rsidRDefault="00E32795" w:rsidP="003B78F4">
            <w:pPr>
              <w:rPr>
                <w:rFonts w:ascii="Arial" w:hAnsi="Arial" w:cs="Arial"/>
                <w:szCs w:val="24"/>
              </w:rPr>
            </w:pPr>
          </w:p>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p>
        </w:tc>
      </w:tr>
      <w:tr w:rsidR="005B7C82" w:rsidRPr="001A02E3" w:rsidTr="00E32795">
        <w:tc>
          <w:tcPr>
            <w:tcW w:w="5494"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lastRenderedPageBreak/>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r>
    </w:tbl>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1A02E3">
        <w:tc>
          <w:tcPr>
            <w:tcW w:w="10989" w:type="dxa"/>
            <w:shd w:val="clear" w:color="auto" w:fill="auto"/>
          </w:tcPr>
          <w:p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Pr="001A02E3" w:rsidRDefault="00A62365" w:rsidP="004B5E4D">
            <w:pPr>
              <w:rPr>
                <w:rFonts w:ascii="Arial" w:hAnsi="Arial" w:cs="Arial"/>
                <w:b/>
                <w:szCs w:val="24"/>
              </w:rPr>
            </w:pPr>
          </w:p>
        </w:tc>
      </w:tr>
    </w:tbl>
    <w:p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rsidTr="001A02E3">
        <w:tc>
          <w:tcPr>
            <w:tcW w:w="10989" w:type="dxa"/>
            <w:gridSpan w:val="2"/>
            <w:shd w:val="clear" w:color="auto" w:fill="auto"/>
          </w:tcPr>
          <w:p w:rsidR="006C74B4" w:rsidRPr="001A02E3" w:rsidRDefault="006C74B4" w:rsidP="0086464E">
            <w:pPr>
              <w:rPr>
                <w:rFonts w:ascii="Arial" w:hAnsi="Arial" w:cs="Arial"/>
                <w:b/>
                <w:szCs w:val="24"/>
              </w:rPr>
            </w:pP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rsidTr="001A02E3">
        <w:tc>
          <w:tcPr>
            <w:tcW w:w="5494"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rsidTr="001A02E3">
        <w:tc>
          <w:tcPr>
            <w:tcW w:w="10989" w:type="dxa"/>
            <w:gridSpan w:val="2"/>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rsidTr="001A02E3">
        <w:tc>
          <w:tcPr>
            <w:tcW w:w="5494" w:type="dxa"/>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bl>
    <w:p w:rsidR="006C74B4" w:rsidRDefault="006C74B4"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t>APPLYING FOR A JOB WITH NORTH YORKSHIRE COUNTY COUNCIL</w:t>
      </w:r>
    </w:p>
    <w:p w:rsidR="00C3397C" w:rsidRPr="00C3397C" w:rsidRDefault="00C3397C" w:rsidP="00C3397C">
      <w:pPr>
        <w:pStyle w:val="Paragraph"/>
        <w:rPr>
          <w:rFonts w:cs="Arial"/>
          <w:sz w:val="24"/>
          <w:szCs w:val="24"/>
        </w:rPr>
      </w:pPr>
    </w:p>
    <w:p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rsidR="00C3397C" w:rsidRPr="00C3397C" w:rsidRDefault="00C3397C" w:rsidP="00C3397C">
      <w:pPr>
        <w:rPr>
          <w:rFonts w:ascii="Arial" w:hAnsi="Arial" w:cs="Arial"/>
          <w:b/>
          <w:szCs w:val="24"/>
        </w:rPr>
      </w:pPr>
    </w:p>
    <w:p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b/>
          <w:szCs w:val="24"/>
        </w:rPr>
      </w:pPr>
      <w:r w:rsidRPr="00C3397C">
        <w:rPr>
          <w:rFonts w:ascii="Arial" w:hAnsi="Arial" w:cs="Arial"/>
          <w:b/>
          <w:szCs w:val="24"/>
        </w:rPr>
        <w:t>Rehabilitation of Offenders</w:t>
      </w:r>
    </w:p>
    <w:p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C3397C" w:rsidRPr="00C3397C" w:rsidRDefault="00C3397C" w:rsidP="00C3397C">
      <w:pPr>
        <w:rPr>
          <w:rFonts w:ascii="Arial" w:hAnsi="Arial" w:cs="Arial"/>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C3397C">
      <w:pPr>
        <w:rPr>
          <w:rFonts w:ascii="Arial" w:hAnsi="Arial" w:cs="Arial"/>
          <w:b/>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3633CE" w:rsidP="000D2F34">
      <w:pPr>
        <w:pStyle w:val="Paragraph"/>
        <w:jc w:val="center"/>
        <w:rPr>
          <w:rFonts w:cs="Arial"/>
          <w:sz w:val="24"/>
          <w:szCs w:val="24"/>
        </w:rPr>
      </w:pPr>
      <w:r>
        <w:rPr>
          <w:noProof/>
          <w:lang w:eastAsia="en-GB"/>
        </w:rPr>
        <w:drawing>
          <wp:inline distT="0" distB="0" distL="0" distR="0">
            <wp:extent cx="2609850" cy="771525"/>
            <wp:effectExtent l="0" t="0" r="0" b="0"/>
            <wp:docPr id="1"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p w:rsidR="00C3397C" w:rsidRDefault="00C3397C" w:rsidP="00C3397C">
      <w:pPr>
        <w:pStyle w:val="Paragraph"/>
        <w:rPr>
          <w:rFonts w:cs="Arial"/>
          <w:b/>
        </w:rPr>
      </w:pPr>
    </w:p>
    <w:p w:rsidR="00C3397C" w:rsidRPr="008B00BA" w:rsidRDefault="00C3397C" w:rsidP="00C3397C">
      <w:pPr>
        <w:pStyle w:val="Heading1"/>
        <w:rPr>
          <w:rFonts w:cs="Arial"/>
        </w:rPr>
      </w:pPr>
      <w:r w:rsidRPr="008B00BA">
        <w:rPr>
          <w:rFonts w:cs="Arial"/>
        </w:rPr>
        <w:t>Policy Statement on the Recruitment of Ex-Offenders</w:t>
      </w:r>
    </w:p>
    <w:p w:rsidR="00C3397C" w:rsidRPr="008B00BA" w:rsidRDefault="00C3397C" w:rsidP="00C3397C">
      <w:pPr>
        <w:rPr>
          <w:rFonts w:cs="Arial"/>
          <w:b/>
          <w:u w:val="single"/>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rsidR="00C3397C" w:rsidRPr="00C3397C" w:rsidRDefault="00C3397C" w:rsidP="00C3397C">
      <w:pPr>
        <w:jc w:val="both"/>
        <w:rPr>
          <w:rFonts w:ascii="Arial" w:hAnsi="Arial" w:cs="Arial"/>
          <w:sz w:val="22"/>
          <w:szCs w:val="22"/>
        </w:rPr>
      </w:pPr>
    </w:p>
    <w:p w:rsidR="00C3397C" w:rsidRPr="00C3397C" w:rsidRDefault="00C3397C" w:rsidP="00C3397C">
      <w:pPr>
        <w:pStyle w:val="Paragraph"/>
        <w:rPr>
          <w:rFonts w:cs="Arial"/>
          <w:szCs w:val="22"/>
        </w:rPr>
      </w:pPr>
    </w:p>
    <w:sectPr w:rsidR="00C3397C" w:rsidRPr="00C3397C" w:rsidSect="00C132DB">
      <w:headerReference w:type="first" r:id="rId12"/>
      <w:footerReference w:type="first" r:id="rId1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5E" w:rsidRDefault="000D065E">
      <w:r>
        <w:separator/>
      </w:r>
    </w:p>
  </w:endnote>
  <w:endnote w:type="continuationSeparator" w:id="0">
    <w:p w:rsidR="000D065E" w:rsidRDefault="000D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5E" w:rsidRDefault="000D065E">
      <w:r>
        <w:separator/>
      </w:r>
    </w:p>
  </w:footnote>
  <w:footnote w:type="continuationSeparator" w:id="0">
    <w:p w:rsidR="000D065E" w:rsidRDefault="000D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55" w:rsidRDefault="003633CE" w:rsidP="00581DFA">
    <w:pPr>
      <w:pStyle w:val="Header"/>
      <w:pBdr>
        <w:bottom w:val="none" w:sz="0" w:space="0" w:color="auto"/>
      </w:pBdr>
      <w:jc w:val="center"/>
    </w:pPr>
    <w:r>
      <w:rPr>
        <w:noProof/>
        <w:lang w:eastAsia="en-GB"/>
      </w:rPr>
      <w:drawing>
        <wp:inline distT="0" distB="0" distL="0" distR="0">
          <wp:extent cx="2609850" cy="771525"/>
          <wp:effectExtent l="0" t="0" r="0" b="0"/>
          <wp:docPr id="2"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065E"/>
    <w:rsid w:val="000D2F34"/>
    <w:rsid w:val="000D5AFA"/>
    <w:rsid w:val="000E25F3"/>
    <w:rsid w:val="000E7F9F"/>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633CE"/>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B53"/>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2366F"/>
    <w:rsid w:val="005318F7"/>
    <w:rsid w:val="005375FE"/>
    <w:rsid w:val="00542488"/>
    <w:rsid w:val="0054260D"/>
    <w:rsid w:val="00544C8D"/>
    <w:rsid w:val="00545399"/>
    <w:rsid w:val="00545708"/>
    <w:rsid w:val="00550071"/>
    <w:rsid w:val="00553F2A"/>
    <w:rsid w:val="005632D3"/>
    <w:rsid w:val="005709EA"/>
    <w:rsid w:val="00576B37"/>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849A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B65ED"/>
    <w:rsid w:val="007F3031"/>
    <w:rsid w:val="00800AC0"/>
    <w:rsid w:val="0080117A"/>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A59"/>
    <w:rsid w:val="009E70DA"/>
    <w:rsid w:val="00A02708"/>
    <w:rsid w:val="00A326B1"/>
    <w:rsid w:val="00A416C8"/>
    <w:rsid w:val="00A62365"/>
    <w:rsid w:val="00A67D9F"/>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101AE"/>
    <w:rsid w:val="00B30148"/>
    <w:rsid w:val="00B34C8C"/>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D46D3"/>
    <w:rsid w:val="00BE4E1E"/>
    <w:rsid w:val="00BF25CB"/>
    <w:rsid w:val="00BF2BBB"/>
    <w:rsid w:val="00C012C7"/>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46C0"/>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3B24"/>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14:docId w14:val="59B454DD"/>
  <w15:docId w15:val="{DA751994-0153-4D74-A728-7792BC5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FC5F-BDD0-467E-BB41-D13695B92A89}">
  <ds:schemaRefs>
    <ds:schemaRef ds:uri="http://schemas.openxmlformats.org/package/2006/metadata/core-properties"/>
    <ds:schemaRef ds:uri="http://schemas.microsoft.com/sharepoint/v3"/>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403700-FF75-4A86-BF7B-404E1A7D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2760</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Mrs J. Marwood</cp:lastModifiedBy>
  <cp:revision>2</cp:revision>
  <cp:lastPrinted>2010-12-13T10:07:00Z</cp:lastPrinted>
  <dcterms:created xsi:type="dcterms:W3CDTF">2021-06-14T12:11:00Z</dcterms:created>
  <dcterms:modified xsi:type="dcterms:W3CDTF">2021-06-14T12:11:00Z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